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348" w:lineRule="auto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岳阳县财政支出项目绩效评价自评报告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</w:rPr>
        <w:t xml:space="preserve">                  </w:t>
      </w:r>
    </w:p>
    <w:p>
      <w:pPr>
        <w:ind w:firstLine="459" w:firstLineChars="14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评价类型</w:t>
      </w:r>
      <w:r>
        <w:rPr>
          <w:rFonts w:hint="eastAsia" w:ascii="仿宋_GB2312" w:eastAsia="仿宋_GB2312"/>
          <w:sz w:val="32"/>
          <w:szCs w:val="32"/>
        </w:rPr>
        <w:t>：项目实施过程评</w:t>
      </w:r>
      <w:r>
        <w:rPr>
          <w:rFonts w:hint="eastAsia" w:ascii="仿宋_GB2312" w:eastAsia="仿宋_GB2312"/>
          <w:sz w:val="28"/>
          <w:szCs w:val="28"/>
        </w:rPr>
        <w:t>价</w:t>
      </w:r>
      <w:r>
        <w:rPr>
          <w:rFonts w:hint="eastAsia" w:ascii="仿宋_GB2312" w:eastAsia="仿宋_GB2312"/>
          <w:sz w:val="32"/>
          <w:szCs w:val="32"/>
        </w:rPr>
        <w:t>□   项目完成结果评价□√</w:t>
      </w: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项目名称</w:t>
      </w:r>
      <w:r>
        <w:rPr>
          <w:rFonts w:hint="eastAsia" w:ascii="仿宋_GB2312" w:eastAsia="仿宋_GB2312"/>
          <w:sz w:val="32"/>
          <w:u w:val="single"/>
        </w:rPr>
        <w:t xml:space="preserve">    森林防火专项                                  </w:t>
      </w: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项目单位</w:t>
      </w:r>
      <w:r>
        <w:rPr>
          <w:rFonts w:hint="eastAsia" w:ascii="仿宋_GB2312" w:eastAsia="仿宋_GB2312"/>
          <w:sz w:val="32"/>
          <w:u w:val="single"/>
        </w:rPr>
        <w:t xml:space="preserve">    岳阳县林业局                                  </w:t>
      </w: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主管部门</w:t>
      </w:r>
      <w:r>
        <w:rPr>
          <w:rFonts w:hint="eastAsia" w:ascii="仿宋_GB2312" w:eastAsia="仿宋_GB2312"/>
          <w:sz w:val="32"/>
          <w:u w:val="single"/>
        </w:rPr>
        <w:t xml:space="preserve">   岳阳县林业局                                   </w:t>
      </w: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评价方式：</w:t>
      </w:r>
      <w:r>
        <w:rPr>
          <w:rFonts w:hint="eastAsia" w:ascii="仿宋_GB2312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评价机构：</w:t>
      </w:r>
      <w:r>
        <w:rPr>
          <w:rFonts w:hint="eastAsia" w:ascii="仿宋_GB2312" w:eastAsia="仿宋_GB2312"/>
          <w:sz w:val="28"/>
          <w:szCs w:val="28"/>
        </w:rPr>
        <w:t xml:space="preserve">部门（单位）评价组   </w:t>
      </w:r>
    </w:p>
    <w:p>
      <w:pPr>
        <w:spacing w:before="301" w:beforeLines="50" w:line="348" w:lineRule="auto"/>
        <w:ind w:firstLine="408" w:firstLineChars="150"/>
        <w:rPr>
          <w:rFonts w:hint="eastAsia" w:ascii="仿宋_GB2312" w:eastAsia="仿宋_GB2312"/>
          <w:sz w:val="28"/>
          <w:szCs w:val="28"/>
        </w:rPr>
      </w:pP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32"/>
        </w:rPr>
      </w:pPr>
    </w:p>
    <w:p>
      <w:pPr>
        <w:spacing w:line="348" w:lineRule="auto"/>
        <w:ind w:firstLine="2153" w:firstLineChars="69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报告日期：  202</w:t>
      </w:r>
      <w:r>
        <w:rPr>
          <w:rFonts w:ascii="仿宋_GB2312" w:eastAsia="仿宋_GB2312"/>
          <w:sz w:val="32"/>
        </w:rPr>
        <w:t>3</w:t>
      </w:r>
      <w:r>
        <w:rPr>
          <w:rFonts w:hint="eastAsia" w:ascii="仿宋_GB2312" w:eastAsia="仿宋_GB2312"/>
          <w:sz w:val="32"/>
        </w:rPr>
        <w:t xml:space="preserve"> 年  </w:t>
      </w:r>
      <w:r>
        <w:rPr>
          <w:rFonts w:ascii="仿宋_GB2312" w:eastAsia="仿宋_GB2312"/>
          <w:sz w:val="32"/>
        </w:rPr>
        <w:t>6</w:t>
      </w:r>
      <w:r>
        <w:rPr>
          <w:rFonts w:hint="eastAsia" w:ascii="仿宋_GB2312" w:eastAsia="仿宋_GB2312"/>
          <w:sz w:val="32"/>
        </w:rPr>
        <w:t xml:space="preserve"> 月 </w:t>
      </w:r>
      <w:r>
        <w:rPr>
          <w:rFonts w:ascii="仿宋_GB2312" w:eastAsia="仿宋_GB2312"/>
          <w:sz w:val="32"/>
        </w:rPr>
        <w:t xml:space="preserve"> 27</w:t>
      </w:r>
      <w:r>
        <w:rPr>
          <w:rFonts w:hint="eastAsia" w:ascii="仿宋_GB2312" w:eastAsia="仿宋_GB2312"/>
          <w:sz w:val="32"/>
        </w:rPr>
        <w:t xml:space="preserve"> 日</w:t>
      </w:r>
    </w:p>
    <w:p>
      <w:pPr>
        <w:spacing w:line="348" w:lineRule="auto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岳阳县财政局（制）</w:t>
      </w:r>
    </w:p>
    <w:tbl>
      <w:tblPr>
        <w:tblStyle w:val="8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449"/>
        <w:gridCol w:w="567"/>
        <w:gridCol w:w="151"/>
        <w:gridCol w:w="98"/>
        <w:gridCol w:w="1118"/>
        <w:gridCol w:w="277"/>
        <w:gridCol w:w="150"/>
        <w:gridCol w:w="541"/>
        <w:gridCol w:w="269"/>
        <w:gridCol w:w="120"/>
        <w:gridCol w:w="442"/>
        <w:gridCol w:w="818"/>
        <w:gridCol w:w="111"/>
        <w:gridCol w:w="39"/>
        <w:gridCol w:w="183"/>
        <w:gridCol w:w="456"/>
        <w:gridCol w:w="6"/>
        <w:gridCol w:w="120"/>
        <w:gridCol w:w="1560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0" w:hRule="atLeast"/>
        </w:trPr>
        <w:tc>
          <w:tcPr>
            <w:tcW w:w="9371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</w:t>
            </w:r>
          </w:p>
        </w:tc>
        <w:tc>
          <w:tcPr>
            <w:tcW w:w="3291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易滔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14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  <w:r>
              <w:rPr>
                <w:rFonts w:ascii="仿宋_GB2312" w:eastAsia="仿宋_GB2312"/>
                <w:szCs w:val="21"/>
              </w:rPr>
              <w:t>974010178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项目地址</w:t>
            </w:r>
          </w:p>
        </w:tc>
        <w:tc>
          <w:tcPr>
            <w:tcW w:w="3291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岳阳县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314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414100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项目起止时间</w:t>
            </w:r>
          </w:p>
        </w:tc>
        <w:tc>
          <w:tcPr>
            <w:tcW w:w="7696" w:type="dxa"/>
            <w:gridSpan w:val="19"/>
            <w:noWrap w:val="0"/>
            <w:vAlign w:val="center"/>
          </w:tcPr>
          <w:p>
            <w:pPr>
              <w:ind w:firstLine="1002" w:firstLineChars="496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ascii="仿宋_GB2312" w:eastAsia="仿宋_GB2312"/>
                <w:szCs w:val="21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>年   1    月起至     20</w:t>
            </w:r>
            <w:r>
              <w:rPr>
                <w:rFonts w:ascii="仿宋_GB2312" w:eastAsia="仿宋_GB2312"/>
                <w:szCs w:val="21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 xml:space="preserve">    年    12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34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计划安排资金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实际到位资金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（万元）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实际支出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（万元）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结余（万元）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其中：中央财政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其中：中央财政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其中：中央财政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省财政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市财政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县市区财政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县市区财政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县市区财政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其它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其它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其它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其它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0" w:hRule="atLeast"/>
        </w:trPr>
        <w:tc>
          <w:tcPr>
            <w:tcW w:w="9371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支出内容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实际支出数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会计凭证号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森林防火办公用品购置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38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04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森林防火会务开支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13044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月4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44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防火宣传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30000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46</w:t>
            </w:r>
            <w:r>
              <w:rPr>
                <w:rFonts w:hint="eastAsia" w:ascii="仿宋_GB2312" w:eastAsia="仿宋_GB2312"/>
                <w:szCs w:val="21"/>
              </w:rPr>
              <w:t>、4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防火差旅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8580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4月4</w:t>
            </w:r>
            <w:r>
              <w:rPr>
                <w:rFonts w:ascii="仿宋_GB2312" w:eastAsia="仿宋_GB2312"/>
                <w:szCs w:val="21"/>
              </w:rPr>
              <w:t>1-43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假日防扑火用餐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45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假日防扑火用餐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600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５月6号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防火用无人机维护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32814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54</w:t>
            </w:r>
            <w:r>
              <w:rPr>
                <w:rFonts w:hint="eastAsia" w:ascii="仿宋_GB2312" w:eastAsia="仿宋_GB2312"/>
                <w:szCs w:val="21"/>
              </w:rPr>
              <w:t>、5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森林防火设备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  <w:r>
              <w:rPr>
                <w:rFonts w:ascii="仿宋_GB2312" w:eastAsia="仿宋_GB2312"/>
                <w:szCs w:val="21"/>
              </w:rPr>
              <w:t>4150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5月5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公田镇东淇村森林防火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0000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7月5号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扑火服装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26500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29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防火集训差旅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2760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防灭火演练补助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9600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8月1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防火专业培训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74478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月1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、2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森林防火演练租车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4500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8月1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森林防火演练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86400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月1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、1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森林防火演练物资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ascii="仿宋_GB2312" w:eastAsia="仿宋_GB2312"/>
                <w:szCs w:val="21"/>
              </w:rPr>
              <w:t>6080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8月1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防火演练加油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6000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9月5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森林防火技能大赛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3200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月2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、2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、3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森林防火技能大赛装备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3476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月2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扑火防员保险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118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月2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支出合计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5</w:t>
            </w:r>
            <w:r>
              <w:rPr>
                <w:rFonts w:hint="eastAsia" w:ascii="仿宋_GB2312" w:eastAsia="仿宋_GB2312"/>
                <w:b/>
                <w:sz w:val="24"/>
              </w:rPr>
              <w:t>50000</w:t>
            </w:r>
          </w:p>
        </w:tc>
        <w:tc>
          <w:tcPr>
            <w:tcW w:w="313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4" w:hRule="exact"/>
        </w:trPr>
        <w:tc>
          <w:tcPr>
            <w:tcW w:w="9371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  期 目 标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26" w:hRule="atLeast"/>
        </w:trPr>
        <w:tc>
          <w:tcPr>
            <w:tcW w:w="12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53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野外违规用火得到控制，森林火灾明显下降，人民群众生命财产和森林资源得到有效保护。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年度森林火灾受害率控制在1‰内。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0" w:hRule="exac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项目绩效定量目标（指标）及完成情况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指标内容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指标（目标）值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数量指标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全县9万多公顷林地得到保护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全县9万多公顷林地得到保护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全县9万多公顷林地得到保护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质量指标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控制森林火灾受害率在1‰以内。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控制森林火灾受害率在1‰以内。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控制森林火灾受害率在1‰以内。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时效指标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全年坚持24小时防火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全年坚持24小时防火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全年坚持24小时防火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成本指标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控制在预算经费内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控制在预算经费内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控制在预算经费内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项目效益指标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直接间接经济效益不可估量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直接间接经济效益不可估量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直接间接经济效益不可估量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社会效益不可估量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社会效益不可估量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社会效益不可估量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生态环境明显改善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生态环境明显改善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生态环境明显改善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服务对象满意度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社会公众或服务对象满意度100%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社会公众或服务对象满意度100%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社会公众或服务对象满意度100%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绩效自评综合得分</w:t>
            </w:r>
          </w:p>
        </w:tc>
        <w:tc>
          <w:tcPr>
            <w:tcW w:w="6978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  <w:r>
              <w:rPr>
                <w:rFonts w:ascii="仿宋_GB2312" w:eastAsia="仿宋_GB2312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评价等次</w:t>
            </w:r>
          </w:p>
        </w:tc>
        <w:tc>
          <w:tcPr>
            <w:tcW w:w="6978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0" w:hRule="exact"/>
        </w:trPr>
        <w:tc>
          <w:tcPr>
            <w:tcW w:w="9371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职称/职务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刘君保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副局长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林业局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易滔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森林防火办主任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林业局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敖丽红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高级会计师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林业局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935" w:hRule="exact"/>
        </w:trPr>
        <w:tc>
          <w:tcPr>
            <w:tcW w:w="9371" w:type="dxa"/>
            <w:gridSpan w:val="21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评价组组长（签字）：     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　　　　　　　　　　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同意以上自评意见。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年   月   日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608" w:hRule="atLeast"/>
        </w:trPr>
        <w:tc>
          <w:tcPr>
            <w:tcW w:w="9371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项目单位意见：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　　　　　　　　　　　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同意以上自评意见。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301" w:beforeLines="50" w:after="301" w:afterLines="50"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项目单位负责人（签字）：</w:t>
            </w:r>
          </w:p>
          <w:p>
            <w:pPr>
              <w:spacing w:after="301" w:afterLines="50" w:line="44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568" w:hRule="atLeast"/>
        </w:trPr>
        <w:tc>
          <w:tcPr>
            <w:tcW w:w="9371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主管部门意见：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　　　　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同意以上自评意见。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301" w:beforeLines="50" w:after="301" w:afterLines="50"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主管部门负责人（签字）：</w:t>
            </w:r>
          </w:p>
          <w:p>
            <w:pPr>
              <w:spacing w:after="301" w:afterLines="50" w:line="44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填报人（签名）： 敖丽红                    联系电话：07307668637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998" w:hRule="atLeast"/>
        </w:trPr>
        <w:tc>
          <w:tcPr>
            <w:tcW w:w="894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ind w:firstLine="1296" w:firstLineChars="300"/>
              <w:rPr>
                <w:rFonts w:hint="eastAsia"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岳阳县林业局森林防火经费项目</w:t>
            </w:r>
          </w:p>
          <w:p>
            <w:pPr>
              <w:ind w:firstLine="3024" w:firstLineChars="700"/>
              <w:rPr>
                <w:rFonts w:hint="eastAsia"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绩效评价报告</w:t>
            </w:r>
          </w:p>
          <w:p>
            <w:pPr>
              <w:rPr>
                <w:rFonts w:hint="eastAsia"/>
              </w:rPr>
            </w:pPr>
          </w:p>
          <w:p>
            <w:pPr>
              <w:spacing w:before="301" w:beforeLines="50" w:after="301" w:afterLines="50"/>
              <w:ind w:firstLine="624" w:firstLineChars="200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(一）项目基本概况</w:t>
            </w:r>
          </w:p>
          <w:p>
            <w:pPr>
              <w:ind w:firstLine="612" w:firstLineChars="196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1、项目单位基本情况</w:t>
            </w:r>
          </w:p>
          <w:p>
            <w:pPr>
              <w:ind w:firstLine="6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年，县林业局机关实有</w:t>
            </w:r>
            <w:r>
              <w:rPr>
                <w:rFonts w:ascii="仿宋" w:hAnsi="仿宋" w:eastAsia="仿宋"/>
                <w:sz w:val="32"/>
                <w:szCs w:val="32"/>
              </w:rPr>
              <w:t>114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人含：实有公务员1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人,岳阳县森林病虫害防治检役所5人，岳阳县林业行政综合执法大队8人，相思山国有林场4人，其他事业人员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84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人；局机关内设机构：办公室（县绿化委员会办公室）；人事股；计财股（财务核算中心）；法规股（行政审批办公室）；资源管理股（林业产业发展股）。二级机构：岳阳县森林病虫害防治检疫所；岳阳县营林基地工作站；岳阳县林业技术推广中心；岳阳县林权管理办公室；岳阳县林权流转交易服务中心；岳阳县林业行政综合执法大队；岳阳县公益林管理站。主要负责全县林业及其生态建设的监督管理；组织、协调、指导和监督全县造林绿化工作；承担森林资源保护发展监督管理的责任；组织、协调指导和监督全县湿地保护工作，拟订区域性湿地保护规划；组织实施建立湿地保护小区、湿地公园等保护管理工作。组织、指导陆生野生动植物资源的保护和合理开发利用。负责林业系统自然保护区的监督管理；承担推进林业改革，维护农民经营林业的合法权益责任；拟订集体林权制度等重大林业改革意见并指导监督实施。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2、项目基本情况简介</w:t>
            </w:r>
          </w:p>
          <w:p>
            <w:pPr>
              <w:spacing w:line="600" w:lineRule="exact"/>
              <w:ind w:firstLine="624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认真贯彻落实省、市、县相关森林防火文件精神，按照“预防为主，积极消灭”的工作方针，提前谋划，紧密联动，积极作为，加强领导，层层落实责任，健全各项防控措施，创新宣传方式，严肃问责追责，取得了春节、清明节、农忙、国庆季节森林防火工作的胜利。</w:t>
            </w:r>
          </w:p>
          <w:p>
            <w:pPr>
              <w:spacing w:line="600" w:lineRule="exact"/>
              <w:ind w:firstLine="624" w:firstLineChars="200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（二）项目资金使用及管理情况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1、预算执行。预算完成率100%，年初预算收支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5万元，实际收支为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5万元，实现了年度收支平衡。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2、预算管理。付春节防火宣传经费3万元，公田东淇村森林防火经费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万元， 清明节防火经费5</w:t>
            </w:r>
            <w:r>
              <w:rPr>
                <w:rFonts w:ascii="仿宋" w:hAnsi="仿宋" w:eastAsia="仿宋"/>
                <w:sz w:val="32"/>
                <w:szCs w:val="32"/>
              </w:rPr>
              <w:t>.32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万元，森林防火设备购置1</w:t>
            </w:r>
            <w:r>
              <w:rPr>
                <w:rFonts w:ascii="仿宋" w:hAnsi="仿宋" w:eastAsia="仿宋"/>
                <w:sz w:val="32"/>
                <w:szCs w:val="32"/>
              </w:rPr>
              <w:t>2.70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万元，防火集训，演练2</w:t>
            </w:r>
            <w:r>
              <w:rPr>
                <w:rFonts w:ascii="仿宋" w:hAnsi="仿宋" w:eastAsia="仿宋"/>
                <w:sz w:val="32"/>
                <w:szCs w:val="32"/>
              </w:rPr>
              <w:t>5.98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万元，防火大赛5万元。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年按时、按质、按量完成林林防火项目任务，资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金无浪费行为，无挤占挪用或套取资金等现象，现林业局对森林防火项目资金定期审核，定期有计划的对项目实施过程中的前期准备、申报、审批实施管理和验收，管护等各个环节实行检查、互查、互审，保证森林防火项目资金安全运行高效使用，加强对项目资金的管理和监督工作，项目资金做到专款专用，不挪作它用,确保资金封闭运行。</w:t>
            </w:r>
          </w:p>
          <w:p>
            <w:pPr>
              <w:ind w:firstLine="624" w:firstLineChars="200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（三）项目组织实施情况</w:t>
            </w:r>
          </w:p>
          <w:p>
            <w:pPr>
              <w:spacing w:line="600" w:lineRule="exact"/>
              <w:ind w:firstLine="624" w:firstLineChars="200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（1）大宣传</w:t>
            </w:r>
          </w:p>
          <w:p>
            <w:pPr>
              <w:spacing w:line="600" w:lineRule="exact"/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县充分利用广播电视，微信强推，标语横幅，村村响，宣传车，护林员巡查等多种形式，营造浓厚的宣传氛围。今年来共发布《岳阳县人民政府关于划定森林高火险区和发布防火禁火令的通告》5万余份和森林防灭火宣传单10万余份已印发和张贴至全县各防灭火单位，共计发布森林防灭火预警信息15期，防火简报5期、森林防火形势研判2期。利用微信朋友圈春节、清明、五一、十一期间强推森林防火宣传，开展中小学生森林防火一堂课活动1</w:t>
            </w:r>
            <w:r>
              <w:rPr>
                <w:rFonts w:ascii="仿宋" w:hAnsi="仿宋" w:eastAsia="仿宋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课次；重新专业录制了宣传车音频、村村响音频，并已拷至全县各乡镇（办事处）认真开展森林防灭火宣传活动，不留死角，做到家喻户晓，人人皆知，从真正意义上切实增强全民的防火意识。</w:t>
            </w:r>
          </w:p>
          <w:p>
            <w:pPr>
              <w:spacing w:line="600" w:lineRule="exact"/>
              <w:ind w:firstLine="624" w:firstLineChars="200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（2）大培训</w:t>
            </w:r>
          </w:p>
          <w:p>
            <w:pPr>
              <w:spacing w:line="600" w:lineRule="exact"/>
              <w:ind w:firstLine="624" w:firstLineChars="200"/>
              <w:rPr>
                <w:rFonts w:hint="eastAsia" w:ascii="仿宋_GB2312" w:hAnsi="仿宋_GB2312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为进一步强化森林防灭火战线工作人员的安全意识，锻炼县乡两级扑火队伍的火灾扑救技能，全面提升全县森林火灾的预防、扑救和处置能力。</w:t>
            </w:r>
            <w:r>
              <w:rPr>
                <w:rFonts w:ascii="仿宋" w:hAnsi="仿宋" w:eastAsia="仿宋" w:cs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月7日至9日，岳阳县林业局组织开展全县森林防灭火安全培训和集中演练，市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预备役三团三营应急队、县公安局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森林警察大队、县扑火队、防火股、各乡镇林业站长等共计80余人参训。</w:t>
            </w:r>
          </w:p>
          <w:p>
            <w:pPr>
              <w:spacing w:line="600" w:lineRule="exact"/>
              <w:ind w:firstLine="624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召开了202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年秋冬季森林防灭火工作部署会暨森林防火业务培训，对全县各乡镇（办事处）指战员进行了一次全面的业务知识和机械操作培训。此次会后，各乡镇（办事处）相继开展了护林员和扑火队的培训演练，极大的提升了护林员和扑火队员的扑火、防火安全意识和业务技能水平。</w:t>
            </w:r>
          </w:p>
          <w:p>
            <w:pPr>
              <w:spacing w:line="600" w:lineRule="exact"/>
              <w:ind w:firstLine="624" w:firstLineChars="200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（3）大排查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县各乡镇护林员加强巡视巡查，严格管控野外用火行为，并对重点地段、重要区域严防死守，加强对重点人群的管控，对重点人群上门进行防火宣传；全县共计在主要进山路口，村、组设立防火检查站220余个，严禁火种进山入林；对于坟墓集中地、铁道沿线、林区变压机房开展了火灾隐患排查清理，目前已基本排查整改完毕。</w:t>
            </w:r>
          </w:p>
          <w:p>
            <w:pPr>
              <w:spacing w:before="301" w:beforeLines="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成立了专门的管理小组，对项目的实施进行全程监管。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组长：刘君保            副组长：易滔　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员： 敖丽红　曾鑫</w:t>
            </w:r>
          </w:p>
          <w:p>
            <w:pPr>
              <w:spacing w:before="301" w:beforeLines="50" w:after="301" w:afterLines="50"/>
              <w:ind w:firstLine="624" w:firstLineChars="200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（四）综合评价情况及评价结论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岳阳县林业局较好地完成了20</w:t>
            </w:r>
            <w:r>
              <w:rPr>
                <w:rFonts w:ascii="仿宋" w:hAnsi="仿宋" w:eastAsia="仿宋"/>
                <w:sz w:val="32"/>
                <w:szCs w:val="32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年森林防火经费项目预算资金编制时提出的绩效目标，项目的实施效果较佳，具体如下：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资金安排上严格政策、文件、标准拨付到位，此项目实施确保了全县9万多公顷林地得到保护。</w:t>
            </w:r>
          </w:p>
          <w:p>
            <w:pPr>
              <w:spacing w:line="440" w:lineRule="exact"/>
              <w:ind w:firstLine="624" w:firstLineChars="200"/>
              <w:rPr>
                <w:rFonts w:hint="eastAsia" w:ascii="黑体" w:hAnsi="黑体" w:eastAsia="黑体" w:cs="黑体"/>
                <w:color w:val="FF0000"/>
                <w:sz w:val="32"/>
                <w:szCs w:val="32"/>
              </w:rPr>
            </w:pPr>
          </w:p>
          <w:p>
            <w:pPr>
              <w:spacing w:line="440" w:lineRule="exact"/>
              <w:ind w:firstLine="624" w:firstLineChars="200"/>
              <w:rPr>
                <w:rFonts w:hint="eastAsia" w:ascii="仿宋" w:hAnsi="仿宋" w:eastAsia="仿宋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32"/>
                <w:szCs w:val="32"/>
              </w:rPr>
              <w:t>（五）项目主要绩效情况分析</w:t>
            </w:r>
          </w:p>
          <w:p>
            <w:pPr>
              <w:spacing w:line="440" w:lineRule="exact"/>
              <w:ind w:firstLine="624" w:firstLineChars="200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spacing w:before="301" w:beforeLines="50" w:after="301" w:afterLines="50"/>
              <w:ind w:firstLine="624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全县9万多公顷林地得到保护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野外违规用火得到控制，森林火灾明显下降，人民群众生命财产和森林资源得到有效保护。年度森林火灾受害率控制在1‰内。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经济效益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和社会效益不可估量。</w:t>
            </w:r>
          </w:p>
          <w:p>
            <w:pPr>
              <w:spacing w:line="440" w:lineRule="exact"/>
              <w:ind w:firstLine="624" w:firstLineChars="200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bCs/>
                <w:sz w:val="32"/>
                <w:szCs w:val="32"/>
              </w:rPr>
              <w:t>（六）主要经验及做法、存在问题和建议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岳阳县森林防火项目经费预算偏低，森林防火还可以采用更科学的监测的预警设备，森林防火器械还需进一步充足，望增加森林防火经费补贴资金。</w:t>
            </w:r>
          </w:p>
          <w:p>
            <w:pPr>
              <w:tabs>
                <w:tab w:val="left" w:pos="7020"/>
              </w:tabs>
              <w:ind w:firstLine="4992" w:firstLineChars="16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27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624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ind w:firstLine="544" w:firstLineChars="200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531" w:bottom="1588" w:left="1644" w:header="851" w:footer="992" w:gutter="0"/>
      <w:pgNumType w:fmt="numberInDash" w:start="8"/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535" w:h="306" w:wrap="around" w:vAnchor="text" w:hAnchor="page" w:x="5425" w:y="82"/>
      <w:pBdr>
        <w:between w:val="none" w:color="auto" w:sz="50" w:space="0"/>
      </w:pBdr>
      <w:jc w:val="center"/>
    </w:pP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- 11 -</w: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YTQxZGE1NGY4OTcwNmM2ZDlhNTQzZTM4OGQ1NzAifQ=="/>
  </w:docVars>
  <w:rsids>
    <w:rsidRoot w:val="00172A27"/>
    <w:rsid w:val="00012BB5"/>
    <w:rsid w:val="000629DE"/>
    <w:rsid w:val="0006610C"/>
    <w:rsid w:val="00083542"/>
    <w:rsid w:val="000A3CC6"/>
    <w:rsid w:val="000F48DF"/>
    <w:rsid w:val="001071D8"/>
    <w:rsid w:val="00132F32"/>
    <w:rsid w:val="00140CFC"/>
    <w:rsid w:val="001450E3"/>
    <w:rsid w:val="00191E7F"/>
    <w:rsid w:val="00214A50"/>
    <w:rsid w:val="00233039"/>
    <w:rsid w:val="0026236F"/>
    <w:rsid w:val="002829D1"/>
    <w:rsid w:val="0028730A"/>
    <w:rsid w:val="002B2AEF"/>
    <w:rsid w:val="00395897"/>
    <w:rsid w:val="00445E5A"/>
    <w:rsid w:val="00470634"/>
    <w:rsid w:val="00481FBE"/>
    <w:rsid w:val="004A7E61"/>
    <w:rsid w:val="005457C9"/>
    <w:rsid w:val="005576DB"/>
    <w:rsid w:val="00595863"/>
    <w:rsid w:val="005A6C75"/>
    <w:rsid w:val="00652922"/>
    <w:rsid w:val="006C4F8D"/>
    <w:rsid w:val="00796905"/>
    <w:rsid w:val="007B7099"/>
    <w:rsid w:val="00824C5C"/>
    <w:rsid w:val="00887AB9"/>
    <w:rsid w:val="008E2E20"/>
    <w:rsid w:val="009C0EE1"/>
    <w:rsid w:val="009D0A27"/>
    <w:rsid w:val="00A40984"/>
    <w:rsid w:val="00A505D9"/>
    <w:rsid w:val="00A72732"/>
    <w:rsid w:val="00AB51FF"/>
    <w:rsid w:val="00B80457"/>
    <w:rsid w:val="00BB14DA"/>
    <w:rsid w:val="00BF04F8"/>
    <w:rsid w:val="00C01E32"/>
    <w:rsid w:val="00C5649D"/>
    <w:rsid w:val="00C87473"/>
    <w:rsid w:val="00CE3169"/>
    <w:rsid w:val="00D71FFB"/>
    <w:rsid w:val="00D7266D"/>
    <w:rsid w:val="00E10154"/>
    <w:rsid w:val="00E16E14"/>
    <w:rsid w:val="00E35BF8"/>
    <w:rsid w:val="00E5132E"/>
    <w:rsid w:val="00EA07DA"/>
    <w:rsid w:val="00EF5DC5"/>
    <w:rsid w:val="00F131A1"/>
    <w:rsid w:val="00F45114"/>
    <w:rsid w:val="00F60023"/>
    <w:rsid w:val="00F60FD3"/>
    <w:rsid w:val="00F80730"/>
    <w:rsid w:val="00F91CF2"/>
    <w:rsid w:val="00FD7B50"/>
    <w:rsid w:val="60A87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360" w:lineRule="auto"/>
      <w:ind w:firstLine="720" w:firstLineChars="200"/>
      <w:outlineLvl w:val="1"/>
    </w:pPr>
    <w:rPr>
      <w:rFonts w:ascii="Arial" w:hAnsi="Arial" w:eastAsia="黑体"/>
      <w:b/>
      <w:sz w:val="32"/>
      <w:szCs w:val="24"/>
      <w:lang w:bidi="ar-SA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spacing w:before="0" w:beforeLines="0" w:beforeAutospacing="0" w:after="0" w:afterLines="0" w:afterAutospacing="0" w:line="360" w:lineRule="auto"/>
      <w:outlineLvl w:val="2"/>
    </w:pPr>
    <w:rPr>
      <w:rFonts w:eastAsia="楷体_GB2312"/>
      <w:b/>
      <w:kern w:val="0"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 Indent 2"/>
    <w:basedOn w:val="1"/>
    <w:uiPriority w:val="0"/>
    <w:pPr>
      <w:ind w:firstLine="588" w:firstLineChars="200"/>
    </w:pPr>
    <w:rPr>
      <w:rFonts w:ascii="仿宋_GB2312" w:eastAsia="仿宋_GB2312"/>
      <w:sz w:val="32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0">
    <w:name w:val="page number"/>
    <w:basedOn w:val="9"/>
    <w:uiPriority w:val="0"/>
  </w:style>
  <w:style w:type="character" w:customStyle="1" w:styleId="11">
    <w:name w:val="标题 3 Char"/>
    <w:link w:val="3"/>
    <w:uiPriority w:val="0"/>
    <w:rPr>
      <w:rFonts w:ascii="Times New Roman" w:hAnsi="Times New Roman" w:eastAsia="楷体_GB2312"/>
      <w:b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179;&#23433;&#24314;&#35774;&#27665;&#24847;&#35843;&#26597;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655</Words>
  <Characters>3734</Characters>
  <Lines>31</Lines>
  <Paragraphs>8</Paragraphs>
  <TotalTime>0</TotalTime>
  <ScaleCrop>false</ScaleCrop>
  <LinksUpToDate>false</LinksUpToDate>
  <CharactersWithSpaces>4381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2011-07-07T22:11:00Z</dcterms:created>
  <dc:creator>史莉君  </dc:creator>
  <cp:lastModifiedBy>蒋有宏</cp:lastModifiedBy>
  <cp:lastPrinted>2012-08-17T02:56:00Z</cp:lastPrinted>
  <dcterms:modified xsi:type="dcterms:W3CDTF">2023-09-28T02:37:55Z</dcterms:modified>
  <dc:title>浙江省财政支出项目绩效评价报告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538B3C829C7E4640AF81A71C17677A90_13</vt:lpwstr>
  </property>
</Properties>
</file>